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8A" w:rsidRPr="006B471B" w:rsidRDefault="0035108A" w:rsidP="0035108A">
      <w:pPr>
        <w:rPr>
          <w:b/>
        </w:rPr>
      </w:pPr>
      <w:r>
        <w:rPr>
          <w:b/>
          <w:sz w:val="28"/>
          <w:szCs w:val="28"/>
        </w:rPr>
        <w:t xml:space="preserve">YOUNG </w:t>
      </w:r>
      <w:r w:rsidR="001138F1">
        <w:rPr>
          <w:b/>
          <w:sz w:val="28"/>
          <w:szCs w:val="28"/>
        </w:rPr>
        <w:t xml:space="preserve">GOVERNMENT </w:t>
      </w:r>
      <w:r>
        <w:rPr>
          <w:b/>
          <w:sz w:val="28"/>
          <w:szCs w:val="28"/>
        </w:rPr>
        <w:t xml:space="preserve">CIVIL ENGINEER OF THE YEAR </w:t>
      </w:r>
      <w:r w:rsidRPr="006B471B">
        <w:rPr>
          <w:b/>
          <w:sz w:val="28"/>
          <w:szCs w:val="28"/>
        </w:rPr>
        <w:t>AWARD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i/>
        </w:rPr>
        <w:t>One per year</w:t>
      </w:r>
      <w:r>
        <w:t xml:space="preserve">  </w:t>
      </w:r>
    </w:p>
    <w:p w:rsidR="0035108A" w:rsidRDefault="0035108A" w:rsidP="0035108A"/>
    <w:p w:rsidR="0035108A" w:rsidRDefault="0035108A" w:rsidP="0035108A">
      <w:r>
        <w:t xml:space="preserve">This award is given to a young licensed professional </w:t>
      </w:r>
      <w:r w:rsidR="001138F1">
        <w:t xml:space="preserve">working for a government or public agency </w:t>
      </w:r>
      <w:r>
        <w:t>in recognition of continual excellent work with highlights during the award year and demonstrated commitment to the field.  The following criteria will be considered: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Limited to those not over 40 years of age in the year of award;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Evidence of technical competence;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 xml:space="preserve">Indications of pursuing a fruitful career;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 xml:space="preserve">Notable performance, meritorious achievement including papers or presentations;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 xml:space="preserve">Service to advancement of profession;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 xml:space="preserve">ASCE activity – local or national;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 xml:space="preserve">Community service outside of profession;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 xml:space="preserve">Character and integrity;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Must possess professional engineering license or engineer-in-training certification or equivalent.</w:t>
      </w:r>
    </w:p>
    <w:p w:rsidR="0035108A" w:rsidRDefault="0035108A" w:rsidP="0035108A"/>
    <w:p w:rsidR="0035108A" w:rsidRPr="006B471B" w:rsidRDefault="0035108A" w:rsidP="0035108A">
      <w:pPr>
        <w:autoSpaceDE w:val="0"/>
        <w:autoSpaceDN w:val="0"/>
        <w:adjustRightInd w:val="0"/>
        <w:rPr>
          <w:u w:val="single"/>
        </w:rPr>
      </w:pPr>
      <w:r w:rsidRPr="006B471B">
        <w:rPr>
          <w:u w:val="single"/>
        </w:rPr>
        <w:t>Past Awardees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5108A" w:rsidTr="00AB7843">
        <w:tc>
          <w:tcPr>
            <w:tcW w:w="4675" w:type="dxa"/>
          </w:tcPr>
          <w:p w:rsidR="0035108A" w:rsidRDefault="0035108A" w:rsidP="0035108A"/>
        </w:tc>
        <w:tc>
          <w:tcPr>
            <w:tcW w:w="4675" w:type="dxa"/>
          </w:tcPr>
          <w:p w:rsidR="0035108A" w:rsidRDefault="0035108A" w:rsidP="0035108A"/>
        </w:tc>
      </w:tr>
    </w:tbl>
    <w:p w:rsidR="00DC39AE" w:rsidRDefault="001138F1" w:rsidP="0035108A">
      <w:r>
        <w:rPr>
          <w:rFonts w:ascii="CalistoMT" w:hAnsi="CalistoMT" w:cs="CalistoMT"/>
          <w:sz w:val="18"/>
          <w:szCs w:val="18"/>
        </w:rPr>
        <w:t>2007 - H. Daniel Cessna</w:t>
      </w:r>
      <w:bookmarkStart w:id="0" w:name="_GoBack"/>
      <w:bookmarkEnd w:id="0"/>
    </w:p>
    <w:sectPr w:rsidR="00DC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21D0"/>
    <w:multiLevelType w:val="hybridMultilevel"/>
    <w:tmpl w:val="C5FE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05AE9"/>
    <w:multiLevelType w:val="hybridMultilevel"/>
    <w:tmpl w:val="81540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A"/>
    <w:rsid w:val="001138F1"/>
    <w:rsid w:val="0035108A"/>
    <w:rsid w:val="00623CB3"/>
    <w:rsid w:val="00AB7843"/>
    <w:rsid w:val="00D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FFB16-E4B6-4A8F-B9FF-968C4B6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8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5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3</cp:revision>
  <dcterms:created xsi:type="dcterms:W3CDTF">2016-05-19T17:03:00Z</dcterms:created>
  <dcterms:modified xsi:type="dcterms:W3CDTF">2016-05-19T17:04:00Z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