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71B" w:rsidRPr="006B471B" w:rsidRDefault="00560715" w:rsidP="006B471B">
      <w:pPr>
        <w:rPr>
          <w:b/>
        </w:rPr>
      </w:pPr>
      <w:r>
        <w:rPr>
          <w:b/>
          <w:sz w:val="28"/>
          <w:szCs w:val="28"/>
        </w:rPr>
        <w:t>MICHAEL A. GROSS MERITORIOUS SERVICE TO THE PITTSBURGH SECTION</w:t>
      </w:r>
      <w:r w:rsidR="00212452">
        <w:rPr>
          <w:b/>
        </w:rPr>
        <w:t xml:space="preserve"> </w:t>
      </w:r>
      <w:r w:rsidR="006B471B">
        <w:rPr>
          <w:b/>
        </w:rPr>
        <w:tab/>
      </w:r>
      <w:r w:rsidR="006B471B">
        <w:rPr>
          <w:b/>
        </w:rPr>
        <w:tab/>
      </w:r>
      <w:r w:rsidR="00212452">
        <w:rPr>
          <w:i/>
        </w:rPr>
        <w:t>Multiple awards permitted</w:t>
      </w:r>
      <w:r w:rsidR="006B471B">
        <w:rPr>
          <w:i/>
        </w:rPr>
        <w:t xml:space="preserve"> per year</w:t>
      </w:r>
      <w:r w:rsidR="006B471B">
        <w:t xml:space="preserve">  </w:t>
      </w:r>
    </w:p>
    <w:p w:rsidR="006B471B" w:rsidRDefault="006B471B" w:rsidP="006B471B"/>
    <w:p w:rsidR="00212452" w:rsidRDefault="00560715" w:rsidP="00212452">
      <w:r>
        <w:t xml:space="preserve">Given to a member who has rendered conspicuous and meritorious service over several years to the Pittsburgh Section. This award is named in honor of Michael A. Gross who provided almost 70 years of continuous service to the Pittsburgh Section. </w:t>
      </w:r>
      <w:bookmarkStart w:id="0" w:name="_GoBack"/>
      <w:bookmarkEnd w:id="0"/>
    </w:p>
    <w:p w:rsidR="006B471B" w:rsidRDefault="006B471B" w:rsidP="006B471B"/>
    <w:p w:rsidR="006B471B" w:rsidRDefault="006B471B" w:rsidP="006B471B">
      <w:pPr>
        <w:autoSpaceDE w:val="0"/>
        <w:autoSpaceDN w:val="0"/>
        <w:adjustRightInd w:val="0"/>
        <w:rPr>
          <w:u w:val="single"/>
        </w:rPr>
      </w:pPr>
      <w:r w:rsidRPr="006B471B">
        <w:rPr>
          <w:u w:val="single"/>
        </w:rPr>
        <w:t>Past Awardees</w:t>
      </w:r>
    </w:p>
    <w:p w:rsidR="00560715" w:rsidRDefault="00560715" w:rsidP="00560715">
      <w:pPr>
        <w:autoSpaceDE w:val="0"/>
        <w:autoSpaceDN w:val="0"/>
        <w:adjustRightInd w:val="0"/>
        <w:rPr>
          <w:rFonts w:ascii="CalistoMT" w:hAnsi="CalistoMT" w:cs="CalistoMT"/>
          <w:sz w:val="18"/>
          <w:szCs w:val="18"/>
        </w:rPr>
      </w:pPr>
      <w:r>
        <w:rPr>
          <w:rFonts w:ascii="CalistoMT" w:hAnsi="CalistoMT" w:cs="CalistoMT"/>
          <w:sz w:val="18"/>
          <w:szCs w:val="18"/>
        </w:rPr>
        <w:t>1999 - Michael A. Gross</w:t>
      </w:r>
    </w:p>
    <w:p w:rsidR="00560715" w:rsidRDefault="00560715" w:rsidP="00560715">
      <w:pPr>
        <w:autoSpaceDE w:val="0"/>
        <w:autoSpaceDN w:val="0"/>
        <w:adjustRightInd w:val="0"/>
        <w:rPr>
          <w:rFonts w:ascii="CalistoMT" w:hAnsi="CalistoMT" w:cs="CalistoMT"/>
          <w:sz w:val="18"/>
          <w:szCs w:val="18"/>
        </w:rPr>
      </w:pPr>
      <w:r>
        <w:rPr>
          <w:rFonts w:ascii="CalistoMT" w:hAnsi="CalistoMT" w:cs="CalistoMT"/>
          <w:sz w:val="18"/>
          <w:szCs w:val="18"/>
        </w:rPr>
        <w:t xml:space="preserve">2000 - Werner C. </w:t>
      </w:r>
      <w:proofErr w:type="spellStart"/>
      <w:r>
        <w:rPr>
          <w:rFonts w:ascii="CalistoMT" w:hAnsi="CalistoMT" w:cs="CalistoMT"/>
          <w:sz w:val="18"/>
          <w:szCs w:val="18"/>
        </w:rPr>
        <w:t>Loehlein</w:t>
      </w:r>
      <w:proofErr w:type="spellEnd"/>
    </w:p>
    <w:p w:rsidR="00560715" w:rsidRDefault="00560715" w:rsidP="00560715">
      <w:pPr>
        <w:autoSpaceDE w:val="0"/>
        <w:autoSpaceDN w:val="0"/>
        <w:adjustRightInd w:val="0"/>
        <w:rPr>
          <w:rFonts w:ascii="CalistoMT" w:hAnsi="CalistoMT" w:cs="CalistoMT"/>
          <w:sz w:val="18"/>
          <w:szCs w:val="18"/>
        </w:rPr>
      </w:pPr>
      <w:r>
        <w:rPr>
          <w:rFonts w:ascii="CalistoMT" w:hAnsi="CalistoMT" w:cs="CalistoMT"/>
          <w:sz w:val="18"/>
          <w:szCs w:val="18"/>
        </w:rPr>
        <w:t xml:space="preserve">2001 - Anthony </w:t>
      </w:r>
      <w:proofErr w:type="spellStart"/>
      <w:r>
        <w:rPr>
          <w:rFonts w:ascii="CalistoMT" w:hAnsi="CalistoMT" w:cs="CalistoMT"/>
          <w:sz w:val="18"/>
          <w:szCs w:val="18"/>
        </w:rPr>
        <w:t>DiGioia</w:t>
      </w:r>
      <w:proofErr w:type="spellEnd"/>
    </w:p>
    <w:p w:rsidR="00560715" w:rsidRDefault="00560715" w:rsidP="00560715">
      <w:pPr>
        <w:autoSpaceDE w:val="0"/>
        <w:autoSpaceDN w:val="0"/>
        <w:adjustRightInd w:val="0"/>
        <w:rPr>
          <w:rFonts w:ascii="CalistoMT" w:hAnsi="CalistoMT" w:cs="CalistoMT"/>
          <w:sz w:val="18"/>
          <w:szCs w:val="18"/>
        </w:rPr>
      </w:pPr>
      <w:r>
        <w:rPr>
          <w:rFonts w:ascii="CalistoMT" w:hAnsi="CalistoMT" w:cs="CalistoMT"/>
          <w:sz w:val="18"/>
          <w:szCs w:val="18"/>
        </w:rPr>
        <w:t xml:space="preserve">2002 - Elio </w:t>
      </w:r>
      <w:proofErr w:type="spellStart"/>
      <w:r>
        <w:rPr>
          <w:rFonts w:ascii="CalistoMT" w:hAnsi="CalistoMT" w:cs="CalistoMT"/>
          <w:sz w:val="18"/>
          <w:szCs w:val="18"/>
        </w:rPr>
        <w:t>D’Appolonia</w:t>
      </w:r>
      <w:proofErr w:type="spellEnd"/>
    </w:p>
    <w:p w:rsidR="00560715" w:rsidRDefault="00560715" w:rsidP="00560715">
      <w:pPr>
        <w:autoSpaceDE w:val="0"/>
        <w:autoSpaceDN w:val="0"/>
        <w:adjustRightInd w:val="0"/>
        <w:rPr>
          <w:rFonts w:ascii="CalistoMT" w:hAnsi="CalistoMT" w:cs="CalistoMT"/>
          <w:sz w:val="18"/>
          <w:szCs w:val="18"/>
        </w:rPr>
      </w:pPr>
      <w:r>
        <w:rPr>
          <w:rFonts w:ascii="CalistoMT" w:hAnsi="CalistoMT" w:cs="CalistoMT"/>
          <w:sz w:val="18"/>
          <w:szCs w:val="18"/>
        </w:rPr>
        <w:t>2003 - John F. Graham, Jr.</w:t>
      </w:r>
    </w:p>
    <w:p w:rsidR="00560715" w:rsidRDefault="00560715" w:rsidP="00560715">
      <w:pPr>
        <w:autoSpaceDE w:val="0"/>
        <w:autoSpaceDN w:val="0"/>
        <w:adjustRightInd w:val="0"/>
        <w:rPr>
          <w:rFonts w:ascii="CalistoMT" w:hAnsi="CalistoMT" w:cs="CalistoMT"/>
          <w:sz w:val="18"/>
          <w:szCs w:val="18"/>
        </w:rPr>
      </w:pPr>
      <w:r>
        <w:rPr>
          <w:rFonts w:ascii="CalistoMT" w:hAnsi="CalistoMT" w:cs="CalistoMT"/>
          <w:sz w:val="18"/>
          <w:szCs w:val="18"/>
        </w:rPr>
        <w:t>2004 - No Award</w:t>
      </w:r>
    </w:p>
    <w:p w:rsidR="00560715" w:rsidRDefault="00560715" w:rsidP="00560715">
      <w:pPr>
        <w:autoSpaceDE w:val="0"/>
        <w:autoSpaceDN w:val="0"/>
        <w:adjustRightInd w:val="0"/>
        <w:rPr>
          <w:rFonts w:ascii="CalistoMT" w:hAnsi="CalistoMT" w:cs="CalistoMT"/>
          <w:sz w:val="18"/>
          <w:szCs w:val="18"/>
        </w:rPr>
      </w:pPr>
      <w:r>
        <w:rPr>
          <w:rFonts w:ascii="CalistoMT" w:hAnsi="CalistoMT" w:cs="CalistoMT"/>
          <w:sz w:val="18"/>
          <w:szCs w:val="18"/>
        </w:rPr>
        <w:t>2005 - Hugh Davidson</w:t>
      </w:r>
    </w:p>
    <w:p w:rsidR="00560715" w:rsidRDefault="00560715" w:rsidP="00560715">
      <w:pPr>
        <w:autoSpaceDE w:val="0"/>
        <w:autoSpaceDN w:val="0"/>
        <w:adjustRightInd w:val="0"/>
        <w:rPr>
          <w:rFonts w:ascii="CalistoMT" w:hAnsi="CalistoMT" w:cs="CalistoMT"/>
          <w:sz w:val="18"/>
          <w:szCs w:val="18"/>
        </w:rPr>
      </w:pPr>
      <w:r>
        <w:rPr>
          <w:rFonts w:ascii="CalistoMT" w:hAnsi="CalistoMT" w:cs="CalistoMT"/>
          <w:sz w:val="18"/>
          <w:szCs w:val="18"/>
        </w:rPr>
        <w:t xml:space="preserve">2006 - Victor S. </w:t>
      </w:r>
      <w:proofErr w:type="spellStart"/>
      <w:r>
        <w:rPr>
          <w:rFonts w:ascii="CalistoMT" w:hAnsi="CalistoMT" w:cs="CalistoMT"/>
          <w:sz w:val="18"/>
          <w:szCs w:val="18"/>
        </w:rPr>
        <w:t>DePastino</w:t>
      </w:r>
      <w:proofErr w:type="spellEnd"/>
    </w:p>
    <w:p w:rsidR="00560715" w:rsidRDefault="00560715" w:rsidP="00560715">
      <w:pPr>
        <w:autoSpaceDE w:val="0"/>
        <w:autoSpaceDN w:val="0"/>
        <w:adjustRightInd w:val="0"/>
        <w:rPr>
          <w:rFonts w:ascii="CalistoMT" w:hAnsi="CalistoMT" w:cs="CalistoMT"/>
          <w:sz w:val="18"/>
          <w:szCs w:val="18"/>
        </w:rPr>
      </w:pPr>
      <w:r>
        <w:rPr>
          <w:rFonts w:ascii="CalistoMT" w:hAnsi="CalistoMT" w:cs="CalistoMT"/>
          <w:sz w:val="18"/>
          <w:szCs w:val="18"/>
        </w:rPr>
        <w:t xml:space="preserve">2007 - James &amp; Beverly </w:t>
      </w:r>
      <w:proofErr w:type="spellStart"/>
      <w:r>
        <w:rPr>
          <w:rFonts w:ascii="CalistoMT" w:hAnsi="CalistoMT" w:cs="CalistoMT"/>
          <w:sz w:val="18"/>
          <w:szCs w:val="18"/>
        </w:rPr>
        <w:t>Withiam</w:t>
      </w:r>
      <w:proofErr w:type="spellEnd"/>
    </w:p>
    <w:p w:rsidR="00560715" w:rsidRDefault="00560715" w:rsidP="00560715">
      <w:pPr>
        <w:autoSpaceDE w:val="0"/>
        <w:autoSpaceDN w:val="0"/>
        <w:adjustRightInd w:val="0"/>
        <w:rPr>
          <w:rFonts w:ascii="CalistoMT" w:hAnsi="CalistoMT" w:cs="CalistoMT"/>
          <w:sz w:val="18"/>
          <w:szCs w:val="18"/>
        </w:rPr>
      </w:pPr>
      <w:r>
        <w:rPr>
          <w:rFonts w:ascii="CalistoMT" w:hAnsi="CalistoMT" w:cs="CalistoMT"/>
          <w:sz w:val="18"/>
          <w:szCs w:val="18"/>
        </w:rPr>
        <w:t>2008 - Richard E. Gray</w:t>
      </w:r>
    </w:p>
    <w:p w:rsidR="00560715" w:rsidRDefault="00560715" w:rsidP="00560715">
      <w:pPr>
        <w:autoSpaceDE w:val="0"/>
        <w:autoSpaceDN w:val="0"/>
        <w:adjustRightInd w:val="0"/>
        <w:rPr>
          <w:rFonts w:ascii="CalistoMT" w:hAnsi="CalistoMT" w:cs="CalistoMT"/>
          <w:sz w:val="18"/>
          <w:szCs w:val="18"/>
        </w:rPr>
      </w:pPr>
      <w:r>
        <w:rPr>
          <w:rFonts w:ascii="CalistoMT" w:hAnsi="CalistoMT" w:cs="CalistoMT"/>
          <w:sz w:val="18"/>
          <w:szCs w:val="18"/>
        </w:rPr>
        <w:t>2009 - Arthur G. Hoffmann</w:t>
      </w:r>
    </w:p>
    <w:p w:rsidR="00560715" w:rsidRDefault="00560715" w:rsidP="00560715">
      <w:pPr>
        <w:autoSpaceDE w:val="0"/>
        <w:autoSpaceDN w:val="0"/>
        <w:adjustRightInd w:val="0"/>
        <w:rPr>
          <w:rFonts w:ascii="CalistoMT" w:hAnsi="CalistoMT" w:cs="CalistoMT"/>
          <w:sz w:val="18"/>
          <w:szCs w:val="18"/>
        </w:rPr>
      </w:pPr>
      <w:r>
        <w:rPr>
          <w:rFonts w:ascii="CalistoMT" w:hAnsi="CalistoMT" w:cs="CalistoMT"/>
          <w:sz w:val="18"/>
          <w:szCs w:val="18"/>
        </w:rPr>
        <w:t>2010 - No Award</w:t>
      </w:r>
    </w:p>
    <w:p w:rsidR="00560715" w:rsidRDefault="00560715" w:rsidP="00560715">
      <w:pPr>
        <w:autoSpaceDE w:val="0"/>
        <w:autoSpaceDN w:val="0"/>
        <w:adjustRightInd w:val="0"/>
        <w:rPr>
          <w:rFonts w:ascii="CalistoMT" w:hAnsi="CalistoMT" w:cs="CalistoMT"/>
          <w:sz w:val="18"/>
          <w:szCs w:val="18"/>
        </w:rPr>
      </w:pPr>
      <w:r>
        <w:rPr>
          <w:rFonts w:ascii="CalistoMT" w:hAnsi="CalistoMT" w:cs="CalistoMT"/>
          <w:sz w:val="18"/>
          <w:szCs w:val="18"/>
        </w:rPr>
        <w:t>2011 - No Award</w:t>
      </w:r>
    </w:p>
    <w:p w:rsidR="00560715" w:rsidRDefault="00560715" w:rsidP="00560715">
      <w:pPr>
        <w:autoSpaceDE w:val="0"/>
        <w:autoSpaceDN w:val="0"/>
        <w:adjustRightInd w:val="0"/>
        <w:rPr>
          <w:rFonts w:ascii="CalistoMT" w:hAnsi="CalistoMT" w:cs="CalistoMT"/>
          <w:sz w:val="18"/>
          <w:szCs w:val="18"/>
        </w:rPr>
      </w:pPr>
      <w:r>
        <w:rPr>
          <w:rFonts w:ascii="CalistoMT" w:hAnsi="CalistoMT" w:cs="CalistoMT"/>
          <w:sz w:val="18"/>
          <w:szCs w:val="18"/>
        </w:rPr>
        <w:t xml:space="preserve">2012 - Karl </w:t>
      </w:r>
      <w:proofErr w:type="spellStart"/>
      <w:r>
        <w:rPr>
          <w:rFonts w:ascii="CalistoMT" w:hAnsi="CalistoMT" w:cs="CalistoMT"/>
          <w:sz w:val="18"/>
          <w:szCs w:val="18"/>
        </w:rPr>
        <w:t>Sieg</w:t>
      </w:r>
      <w:proofErr w:type="spellEnd"/>
    </w:p>
    <w:p w:rsidR="00212452" w:rsidRPr="006B471B" w:rsidRDefault="00560715" w:rsidP="00560715">
      <w:pPr>
        <w:autoSpaceDE w:val="0"/>
        <w:autoSpaceDN w:val="0"/>
        <w:adjustRightInd w:val="0"/>
        <w:rPr>
          <w:u w:val="single"/>
        </w:rPr>
      </w:pPr>
      <w:r>
        <w:rPr>
          <w:rFonts w:ascii="CalistoMT" w:hAnsi="CalistoMT" w:cs="CalistoMT"/>
          <w:sz w:val="18"/>
          <w:szCs w:val="18"/>
        </w:rPr>
        <w:t>2013 - Greg Scott</w:t>
      </w:r>
    </w:p>
    <w:sectPr w:rsidR="00212452" w:rsidRPr="006B4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sto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B7607"/>
    <w:multiLevelType w:val="hybridMultilevel"/>
    <w:tmpl w:val="78AA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11770"/>
    <w:multiLevelType w:val="hybridMultilevel"/>
    <w:tmpl w:val="C3BC765C"/>
    <w:lvl w:ilvl="0" w:tplc="B554ED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1B"/>
    <w:rsid w:val="00093299"/>
    <w:rsid w:val="00212452"/>
    <w:rsid w:val="00560715"/>
    <w:rsid w:val="006B471B"/>
    <w:rsid w:val="00771FD0"/>
    <w:rsid w:val="00BF2D3F"/>
    <w:rsid w:val="00DC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A2CBC-BCF8-43A8-86FE-1031CF3C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apl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Linda</dc:creator>
  <cp:keywords/>
  <dc:description/>
  <cp:lastModifiedBy>Kaplan, Linda</cp:lastModifiedBy>
  <cp:revision>3</cp:revision>
  <dcterms:created xsi:type="dcterms:W3CDTF">2016-05-19T16:57:00Z</dcterms:created>
  <dcterms:modified xsi:type="dcterms:W3CDTF">2016-05-19T17:02:00Z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